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262B" w14:textId="55C7DF67" w:rsidR="00006EA6" w:rsidRPr="000828F6" w:rsidRDefault="00997A8C" w:rsidP="000828F6">
      <w:pPr>
        <w:pStyle w:val="a8"/>
        <w:spacing w:before="1000" w:after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P</w:t>
      </w:r>
      <w:r w:rsidR="00593E37">
        <w:rPr>
          <w:rFonts w:ascii="Times New Roman" w:hAnsi="Times New Roman"/>
          <w:sz w:val="28"/>
          <w:szCs w:val="28"/>
          <w:lang w:eastAsia="ja-JP"/>
        </w:rPr>
        <w:t>APER</w:t>
      </w:r>
      <w:r w:rsidR="00FE4B8B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593E37">
        <w:rPr>
          <w:rFonts w:ascii="Times New Roman" w:hAnsi="Times New Roman"/>
          <w:sz w:val="28"/>
          <w:szCs w:val="28"/>
          <w:lang w:eastAsia="ja-JP"/>
        </w:rPr>
        <w:t>TEMPLATE</w:t>
      </w:r>
    </w:p>
    <w:p w14:paraId="07CFBE5D" w14:textId="7E710156" w:rsidR="00254D45" w:rsidRPr="00254D45" w:rsidRDefault="00254D45" w:rsidP="00254D45">
      <w:pPr>
        <w:pStyle w:val="E-mail"/>
        <w:spacing w:after="0"/>
        <w:ind w:left="0"/>
        <w:jc w:val="center"/>
        <w:rPr>
          <w:sz w:val="24"/>
          <w:szCs w:val="24"/>
        </w:rPr>
      </w:pPr>
      <w:r w:rsidRPr="00254D45">
        <w:rPr>
          <w:sz w:val="24"/>
          <w:szCs w:val="24"/>
        </w:rPr>
        <w:t>The First Author</w:t>
      </w:r>
      <w:r w:rsidRPr="00254D45">
        <w:rPr>
          <w:sz w:val="24"/>
          <w:szCs w:val="24"/>
          <w:vertAlign w:val="superscript"/>
        </w:rPr>
        <w:t>1)</w:t>
      </w:r>
      <w:r w:rsidR="009752CF">
        <w:rPr>
          <w:sz w:val="24"/>
          <w:szCs w:val="24"/>
          <w:vertAlign w:val="superscript"/>
        </w:rPr>
        <w:t>,</w:t>
      </w:r>
      <w:r w:rsidR="009752CF" w:rsidRPr="009752CF">
        <w:rPr>
          <w:rFonts w:hint="eastAsia"/>
          <w:sz w:val="24"/>
          <w:szCs w:val="24"/>
          <w:lang w:eastAsia="ja-JP"/>
        </w:rPr>
        <w:t>*</w:t>
      </w:r>
      <w:r w:rsidRPr="00254D45">
        <w:rPr>
          <w:sz w:val="24"/>
          <w:szCs w:val="24"/>
        </w:rPr>
        <w:t xml:space="preserve"> and the Second Author</w:t>
      </w:r>
      <w:r w:rsidRPr="00254D45">
        <w:rPr>
          <w:sz w:val="24"/>
          <w:szCs w:val="24"/>
          <w:vertAlign w:val="superscript"/>
        </w:rPr>
        <w:t>2)</w:t>
      </w:r>
    </w:p>
    <w:p w14:paraId="3EC4355A" w14:textId="1DEE3583" w:rsidR="00254D45" w:rsidRPr="00AF5577" w:rsidRDefault="00254D45" w:rsidP="00AF5577">
      <w:pPr>
        <w:pStyle w:val="E-mail"/>
        <w:spacing w:beforeLines="50" w:before="120" w:after="0"/>
        <w:ind w:left="0"/>
        <w:jc w:val="center"/>
      </w:pPr>
      <w:r w:rsidRPr="00AF5577">
        <w:rPr>
          <w:vertAlign w:val="superscript"/>
        </w:rPr>
        <w:t>1)</w:t>
      </w:r>
      <w:r w:rsidRPr="00AF5577">
        <w:t xml:space="preserve"> </w:t>
      </w:r>
      <w:r w:rsidRPr="00AF5577">
        <w:t>Department or Institute, University, Zip Code, City, Country</w:t>
      </w:r>
    </w:p>
    <w:p w14:paraId="608C1962" w14:textId="72B3C6AD" w:rsidR="009A0487" w:rsidRPr="00AF5577" w:rsidRDefault="00254D45" w:rsidP="009752CF">
      <w:pPr>
        <w:pStyle w:val="E-mail"/>
        <w:spacing w:after="0"/>
        <w:ind w:left="0"/>
        <w:jc w:val="center"/>
      </w:pPr>
      <w:r w:rsidRPr="00AF5577">
        <w:rPr>
          <w:vertAlign w:val="superscript"/>
        </w:rPr>
        <w:t>2)</w:t>
      </w:r>
      <w:r w:rsidRPr="00AF5577">
        <w:rPr>
          <w:vertAlign w:val="superscript"/>
        </w:rPr>
        <w:t xml:space="preserve"> </w:t>
      </w:r>
      <w:r w:rsidRPr="00AF5577">
        <w:t>Department or Institute, University, Zip Code, City, Country</w:t>
      </w:r>
    </w:p>
    <w:p w14:paraId="5AC13DC0" w14:textId="504D349B" w:rsidR="00E654C5" w:rsidRPr="00E654C5" w:rsidRDefault="002D4521" w:rsidP="009752CF">
      <w:pPr>
        <w:pStyle w:val="Abstract"/>
        <w:ind w:left="0"/>
        <w:jc w:val="center"/>
        <w:rPr>
          <w:lang w:val="en-US"/>
        </w:rPr>
      </w:pPr>
      <w:r w:rsidRPr="002D4521">
        <w:rPr>
          <w:lang w:val="en-US"/>
        </w:rPr>
        <w:t xml:space="preserve">*Corresponding author, E-mail: </w:t>
      </w:r>
      <w:r w:rsidRPr="00E5283D">
        <w:rPr>
          <w:sz w:val="22"/>
          <w:szCs w:val="22"/>
          <w:lang w:val="en-US"/>
        </w:rPr>
        <w:t>xxx@xxx.xxx</w:t>
      </w:r>
    </w:p>
    <w:p w14:paraId="65A083CB" w14:textId="62567BFB" w:rsidR="00593E37" w:rsidRPr="002D4521" w:rsidRDefault="00593E37" w:rsidP="002D4521">
      <w:pPr>
        <w:pStyle w:val="Section"/>
        <w:numPr>
          <w:ilvl w:val="0"/>
          <w:numId w:val="0"/>
        </w:numPr>
        <w:spacing w:afterLines="50" w:after="120"/>
        <w:ind w:leftChars="200" w:left="440" w:rightChars="200" w:right="440"/>
        <w:jc w:val="both"/>
        <w:rPr>
          <w:rFonts w:ascii="Times New Roman" w:hAnsi="Times New Roman" w:hint="eastAsia"/>
          <w:b w:val="0"/>
          <w:lang w:eastAsia="ja-JP"/>
        </w:rPr>
      </w:pPr>
      <w:bookmarkStart w:id="0" w:name="_Hlk163491200"/>
      <w:r w:rsidRPr="002D4521">
        <w:rPr>
          <w:rFonts w:ascii="Times New Roman" w:hAnsi="Times New Roman" w:hint="eastAsia"/>
          <w:lang w:eastAsia="ja-JP"/>
        </w:rPr>
        <w:t>A</w:t>
      </w:r>
      <w:r w:rsidRPr="002D4521">
        <w:rPr>
          <w:rFonts w:ascii="Times New Roman" w:hAnsi="Times New Roman"/>
          <w:lang w:eastAsia="ja-JP"/>
        </w:rPr>
        <w:t>bstract</w:t>
      </w:r>
      <w:r w:rsidRPr="002D4521">
        <w:rPr>
          <w:rFonts w:ascii="Times New Roman" w:hAnsi="Times New Roman"/>
          <w:b w:val="0"/>
          <w:lang w:eastAsia="ja-JP"/>
        </w:rPr>
        <w:t xml:space="preserve">: This part is only required </w:t>
      </w:r>
      <w:r w:rsidR="002D4521">
        <w:rPr>
          <w:rFonts w:ascii="Times New Roman" w:hAnsi="Times New Roman"/>
          <w:b w:val="0"/>
          <w:lang w:eastAsia="ja-JP"/>
        </w:rPr>
        <w:t>for</w:t>
      </w:r>
      <w:r w:rsidRPr="002D4521">
        <w:rPr>
          <w:rFonts w:ascii="Times New Roman" w:hAnsi="Times New Roman"/>
          <w:b w:val="0"/>
          <w:lang w:eastAsia="ja-JP"/>
        </w:rPr>
        <w:t xml:space="preserve"> </w:t>
      </w:r>
      <w:r w:rsidR="002D4521" w:rsidRPr="002D4521">
        <w:rPr>
          <w:rFonts w:ascii="Times New Roman" w:hAnsi="Times New Roman"/>
          <w:b w:val="0"/>
          <w:lang w:eastAsia="ja-JP"/>
        </w:rPr>
        <w:t xml:space="preserve">full papers. </w:t>
      </w:r>
      <w:r w:rsidRPr="002D4521">
        <w:rPr>
          <w:rFonts w:ascii="Times New Roman" w:hAnsi="Times New Roman"/>
          <w:b w:val="0"/>
          <w:lang w:eastAsia="ja-JP"/>
        </w:rPr>
        <w:t>A short abstract (50 to 100 words) in a single paragraph should be included here</w:t>
      </w:r>
      <w:r w:rsidR="002D4521">
        <w:rPr>
          <w:rFonts w:ascii="Times New Roman" w:hAnsi="Times New Roman"/>
          <w:b w:val="0"/>
          <w:lang w:eastAsia="ja-JP"/>
        </w:rPr>
        <w:t>.</w:t>
      </w:r>
      <w:r w:rsidR="002D4521" w:rsidRPr="002D4521">
        <w:t xml:space="preserve"> </w:t>
      </w:r>
      <w:r w:rsidR="002D4521" w:rsidRPr="002D4521">
        <w:rPr>
          <w:rFonts w:ascii="Times New Roman" w:hAnsi="Times New Roman"/>
          <w:b w:val="0"/>
          <w:lang w:eastAsia="ja-JP"/>
        </w:rPr>
        <w:t>The font should be Times New Roman in 1</w:t>
      </w:r>
      <w:r w:rsidR="002D4521">
        <w:rPr>
          <w:rFonts w:ascii="Times New Roman" w:hAnsi="Times New Roman"/>
          <w:b w:val="0"/>
          <w:lang w:eastAsia="ja-JP"/>
        </w:rPr>
        <w:t>1</w:t>
      </w:r>
      <w:r w:rsidR="002D4521" w:rsidRPr="002D4521">
        <w:rPr>
          <w:rFonts w:ascii="Times New Roman" w:hAnsi="Times New Roman"/>
          <w:b w:val="0"/>
          <w:lang w:eastAsia="ja-JP"/>
        </w:rPr>
        <w:t>pt</w:t>
      </w:r>
      <w:r w:rsidR="002D4521">
        <w:rPr>
          <w:rFonts w:ascii="Times New Roman" w:hAnsi="Times New Roman"/>
          <w:b w:val="0"/>
          <w:lang w:eastAsia="ja-JP"/>
        </w:rPr>
        <w:t>.</w:t>
      </w:r>
    </w:p>
    <w:p w14:paraId="71643EA1" w14:textId="6BF183C0" w:rsidR="009A0487" w:rsidRPr="00593E37" w:rsidRDefault="00593E37" w:rsidP="002D4521">
      <w:pPr>
        <w:pStyle w:val="Section"/>
        <w:numPr>
          <w:ilvl w:val="0"/>
          <w:numId w:val="0"/>
        </w:numPr>
        <w:spacing w:afterLines="5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593E37">
        <w:rPr>
          <w:rFonts w:ascii="Times New Roman" w:hAnsi="Times New Roman"/>
          <w:b w:val="0"/>
          <w:sz w:val="24"/>
          <w:szCs w:val="24"/>
        </w:rPr>
        <w:t xml:space="preserve">1. </w:t>
      </w:r>
      <w:r w:rsidR="000828F6" w:rsidRPr="00593E37">
        <w:rPr>
          <w:rFonts w:ascii="Times New Roman" w:hAnsi="Times New Roman"/>
          <w:b w:val="0"/>
          <w:sz w:val="24"/>
          <w:szCs w:val="24"/>
        </w:rPr>
        <w:t>I</w:t>
      </w:r>
      <w:r w:rsidRPr="00593E37">
        <w:rPr>
          <w:rFonts w:ascii="Times New Roman" w:hAnsi="Times New Roman"/>
          <w:b w:val="0"/>
          <w:sz w:val="24"/>
          <w:szCs w:val="24"/>
        </w:rPr>
        <w:t>NTRODUCTION</w:t>
      </w:r>
    </w:p>
    <w:bookmarkEnd w:id="0"/>
    <w:p w14:paraId="6ABF55F1" w14:textId="1EC469B0" w:rsidR="005E202E" w:rsidRPr="00254D45" w:rsidRDefault="002D4521" w:rsidP="002D4521">
      <w:pPr>
        <w:pStyle w:val="Bodytext"/>
        <w:rPr>
          <w:rFonts w:ascii="Times New Roman" w:hAnsi="Times New Roman"/>
          <w:sz w:val="24"/>
          <w:szCs w:val="24"/>
        </w:rPr>
      </w:pPr>
      <w:r w:rsidRPr="002D4521">
        <w:rPr>
          <w:rFonts w:ascii="Times New Roman" w:hAnsi="Times New Roman"/>
        </w:rPr>
        <w:t xml:space="preserve">The extended abstract size should be 2~4 pages and the full paper size should be 6~12 pages, with single-spaced, single column on 8.5 by </w:t>
      </w:r>
      <w:proofErr w:type="gramStart"/>
      <w:r w:rsidRPr="002D4521">
        <w:rPr>
          <w:rFonts w:ascii="Times New Roman" w:hAnsi="Times New Roman"/>
        </w:rPr>
        <w:t>11 inch</w:t>
      </w:r>
      <w:proofErr w:type="gramEnd"/>
      <w:r w:rsidRPr="002D4521">
        <w:rPr>
          <w:rFonts w:ascii="Times New Roman" w:hAnsi="Times New Roman"/>
        </w:rPr>
        <w:t xml:space="preserve"> (A4 size) paper and with normal margins of 1 inch (2.5cm) o</w:t>
      </w:r>
      <w:bookmarkStart w:id="1" w:name="_GoBack"/>
      <w:bookmarkEnd w:id="1"/>
      <w:r w:rsidRPr="002D4521">
        <w:rPr>
          <w:rFonts w:ascii="Times New Roman" w:hAnsi="Times New Roman"/>
        </w:rPr>
        <w:t>n all four sides.</w:t>
      </w:r>
      <w:r w:rsidRPr="002D4521">
        <w:t xml:space="preserve"> </w:t>
      </w:r>
      <w:r w:rsidRPr="002D452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paper</w:t>
      </w:r>
      <w:r w:rsidRPr="002D4521">
        <w:rPr>
          <w:rFonts w:ascii="Times New Roman" w:hAnsi="Times New Roman"/>
        </w:rPr>
        <w:t xml:space="preserve"> should be written in English. The title of the </w:t>
      </w:r>
      <w:r>
        <w:rPr>
          <w:rFonts w:ascii="Times New Roman" w:hAnsi="Times New Roman"/>
        </w:rPr>
        <w:t>paper</w:t>
      </w:r>
      <w:r w:rsidRPr="002D4521">
        <w:rPr>
          <w:rFonts w:ascii="Times New Roman" w:hAnsi="Times New Roman"/>
        </w:rPr>
        <w:t xml:space="preserve"> should be brief and descriptive. Each author’s name and corresponding affiliation should be listed. </w:t>
      </w:r>
      <w:r>
        <w:rPr>
          <w:rFonts w:ascii="Times New Roman" w:hAnsi="Times New Roman"/>
        </w:rPr>
        <w:t xml:space="preserve">The </w:t>
      </w:r>
      <w:r w:rsidRPr="002D4521">
        <w:rPr>
          <w:rFonts w:ascii="Times New Roman" w:hAnsi="Times New Roman"/>
        </w:rPr>
        <w:t xml:space="preserve">E-mail address for the </w:t>
      </w:r>
      <w:r>
        <w:rPr>
          <w:rFonts w:ascii="Times New Roman" w:hAnsi="Times New Roman"/>
        </w:rPr>
        <w:t>c</w:t>
      </w:r>
      <w:r w:rsidRPr="002D4521">
        <w:rPr>
          <w:rFonts w:ascii="Times New Roman" w:hAnsi="Times New Roman"/>
        </w:rPr>
        <w:t xml:space="preserve">orresponding </w:t>
      </w:r>
      <w:r>
        <w:rPr>
          <w:rFonts w:ascii="Times New Roman" w:hAnsi="Times New Roman"/>
        </w:rPr>
        <w:t>a</w:t>
      </w:r>
      <w:r w:rsidRPr="002D4521">
        <w:rPr>
          <w:rFonts w:ascii="Times New Roman" w:hAnsi="Times New Roman"/>
        </w:rPr>
        <w:t>uthor</w:t>
      </w:r>
      <w:r>
        <w:rPr>
          <w:rFonts w:ascii="Times New Roman" w:hAnsi="Times New Roman"/>
        </w:rPr>
        <w:t xml:space="preserve"> should be given</w:t>
      </w:r>
      <w:r w:rsidRPr="002D4521">
        <w:rPr>
          <w:rFonts w:ascii="Times New Roman" w:hAnsi="Times New Roman"/>
        </w:rPr>
        <w:t>.</w:t>
      </w:r>
    </w:p>
    <w:p w14:paraId="2D9D17FF" w14:textId="485A824B" w:rsidR="000408C1" w:rsidRDefault="000408C1" w:rsidP="002D4521">
      <w:pPr>
        <w:pStyle w:val="BodytextIndented"/>
        <w:ind w:firstLine="0"/>
        <w:rPr>
          <w:rFonts w:ascii="Times New Roman" w:hAnsi="Times New Roman"/>
          <w:sz w:val="24"/>
          <w:szCs w:val="24"/>
        </w:rPr>
      </w:pPr>
    </w:p>
    <w:p w14:paraId="53454D0A" w14:textId="0F053D5A" w:rsidR="000828F6" w:rsidRPr="00593E37" w:rsidRDefault="00593E37" w:rsidP="002D4521">
      <w:pPr>
        <w:pStyle w:val="BodytextIndented"/>
        <w:spacing w:afterLines="5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593E37">
        <w:rPr>
          <w:rFonts w:ascii="Times New Roman" w:hAnsi="Times New Roman" w:hint="eastAsia"/>
          <w:sz w:val="24"/>
          <w:szCs w:val="24"/>
          <w:lang w:eastAsia="ja-JP"/>
        </w:rPr>
        <w:t>2</w:t>
      </w:r>
      <w:r w:rsidRPr="00593E37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="000828F6" w:rsidRPr="00593E3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</w:t>
      </w:r>
    </w:p>
    <w:p w14:paraId="432EFCF9" w14:textId="60430F09" w:rsidR="000E15E4" w:rsidRPr="00593E37" w:rsidRDefault="009E58BF" w:rsidP="002D4521">
      <w:pPr>
        <w:pStyle w:val="Bodytext"/>
        <w:rPr>
          <w:rFonts w:ascii="Times New Roman" w:hAnsi="Times New Roman"/>
          <w:lang w:val="it-IT"/>
        </w:rPr>
      </w:pPr>
      <w:r w:rsidRPr="009E58BF">
        <w:rPr>
          <w:rFonts w:ascii="Times New Roman" w:hAnsi="Times New Roman"/>
          <w:lang w:val="it-IT"/>
        </w:rPr>
        <w:t>Text must be single-spaced using a Times Roman or Times New Roman font throughout the paper.</w:t>
      </w:r>
      <w:r>
        <w:rPr>
          <w:rFonts w:ascii="Times New Roman" w:hAnsi="Times New Roman"/>
          <w:lang w:val="it-IT"/>
        </w:rPr>
        <w:t xml:space="preserve"> </w:t>
      </w:r>
      <w:r w:rsidRPr="009E58BF">
        <w:rPr>
          <w:rFonts w:ascii="Times New Roman" w:hAnsi="Times New Roman"/>
          <w:lang w:val="it-IT"/>
        </w:rPr>
        <w:t>Use a 1</w:t>
      </w:r>
      <w:r>
        <w:rPr>
          <w:rFonts w:ascii="Times New Roman" w:hAnsi="Times New Roman" w:hint="eastAsia"/>
          <w:lang w:val="it-IT" w:eastAsia="ja-JP"/>
        </w:rPr>
        <w:t>4</w:t>
      </w:r>
      <w:r w:rsidRPr="009E58BF">
        <w:rPr>
          <w:rFonts w:ascii="Times New Roman" w:hAnsi="Times New Roman"/>
          <w:lang w:val="it-IT"/>
        </w:rPr>
        <w:t xml:space="preserve">-point </w:t>
      </w:r>
      <w:r>
        <w:rPr>
          <w:rFonts w:ascii="Times New Roman" w:hAnsi="Times New Roman"/>
          <w:lang w:val="it-IT"/>
        </w:rPr>
        <w:t xml:space="preserve">bold </w:t>
      </w:r>
      <w:r w:rsidRPr="009E58BF">
        <w:rPr>
          <w:rFonts w:ascii="Times New Roman" w:hAnsi="Times New Roman"/>
          <w:lang w:val="it-IT"/>
        </w:rPr>
        <w:t>font for the Title, a 1</w:t>
      </w:r>
      <w:r>
        <w:rPr>
          <w:rFonts w:ascii="Times New Roman" w:hAnsi="Times New Roman"/>
          <w:lang w:val="it-IT"/>
        </w:rPr>
        <w:t>2</w:t>
      </w:r>
      <w:r w:rsidRPr="009E58BF">
        <w:rPr>
          <w:rFonts w:ascii="Times New Roman" w:hAnsi="Times New Roman"/>
          <w:lang w:val="it-IT"/>
        </w:rPr>
        <w:t xml:space="preserve">-point font for Author Name(s), a </w:t>
      </w:r>
      <w:r>
        <w:rPr>
          <w:rFonts w:ascii="Times New Roman" w:hAnsi="Times New Roman"/>
          <w:lang w:val="it-IT"/>
        </w:rPr>
        <w:t>11</w:t>
      </w:r>
      <w:r w:rsidRPr="009E58BF">
        <w:rPr>
          <w:rFonts w:ascii="Times New Roman" w:hAnsi="Times New Roman"/>
          <w:lang w:val="it-IT"/>
        </w:rPr>
        <w:t>-point font for Affiliation(s) and all body text, and a 1</w:t>
      </w:r>
      <w:r>
        <w:rPr>
          <w:rFonts w:ascii="Times New Roman" w:hAnsi="Times New Roman"/>
          <w:lang w:val="it-IT"/>
        </w:rPr>
        <w:t>2</w:t>
      </w:r>
      <w:r w:rsidRPr="009E58BF">
        <w:rPr>
          <w:rFonts w:ascii="Times New Roman" w:hAnsi="Times New Roman"/>
          <w:lang w:val="it-IT"/>
        </w:rPr>
        <w:t>-point font for Section Heads.</w:t>
      </w:r>
    </w:p>
    <w:p w14:paraId="5FCB7251" w14:textId="77777777" w:rsidR="000E15E4" w:rsidRPr="00593E37" w:rsidRDefault="000E15E4" w:rsidP="002D4521">
      <w:pPr>
        <w:pStyle w:val="Bodytext"/>
        <w:rPr>
          <w:rFonts w:ascii="Times New Roman" w:hAnsi="Times New Roman"/>
          <w:lang w:val="it-IT"/>
        </w:rPr>
      </w:pPr>
    </w:p>
    <w:p w14:paraId="05A3887C" w14:textId="7B632FBE" w:rsidR="000E15E4" w:rsidRPr="00593E37" w:rsidRDefault="00642133" w:rsidP="002D4521">
      <w:pPr>
        <w:pStyle w:val="Bodytext"/>
        <w:rPr>
          <w:rFonts w:ascii="Times New Roman" w:hAnsi="Times New Roman"/>
          <w:lang w:val="it-IT"/>
        </w:rPr>
      </w:pPr>
      <w:r w:rsidRPr="00593E37">
        <w:rPr>
          <w:rFonts w:ascii="Times New Roman" w:hAnsi="Times New Roman"/>
          <w:lang w:val="it-IT"/>
        </w:rPr>
        <w:t xml:space="preserve">The main body of the </w:t>
      </w:r>
      <w:r w:rsidR="009E58BF">
        <w:rPr>
          <w:rFonts w:ascii="Times New Roman" w:hAnsi="Times New Roman"/>
          <w:lang w:val="it-IT"/>
        </w:rPr>
        <w:t>paper</w:t>
      </w:r>
      <w:r w:rsidRPr="00593E37">
        <w:rPr>
          <w:rFonts w:ascii="Times New Roman" w:hAnsi="Times New Roman"/>
          <w:lang w:val="it-IT"/>
        </w:rPr>
        <w:t xml:space="preserve"> should include: </w:t>
      </w:r>
      <w:r w:rsidR="000E15E4" w:rsidRPr="00593E37">
        <w:rPr>
          <w:rFonts w:ascii="Times New Roman" w:hAnsi="Times New Roman"/>
          <w:lang w:val="it-IT"/>
        </w:rPr>
        <w:t xml:space="preserve">the introduction providing a brief background and the objective(s) of the paper; </w:t>
      </w:r>
      <w:r w:rsidRPr="00593E37">
        <w:rPr>
          <w:rFonts w:ascii="Times New Roman" w:hAnsi="Times New Roman"/>
          <w:lang w:val="it-IT"/>
        </w:rPr>
        <w:t>the methodology of techniques proposed or used; the work-in-progress and the main results</w:t>
      </w:r>
      <w:r w:rsidR="000E15E4" w:rsidRPr="00593E37">
        <w:rPr>
          <w:rFonts w:ascii="Times New Roman" w:hAnsi="Times New Roman"/>
          <w:lang w:val="it-IT"/>
        </w:rPr>
        <w:t>;</w:t>
      </w:r>
      <w:r w:rsidRPr="00593E37">
        <w:rPr>
          <w:rFonts w:ascii="Times New Roman" w:hAnsi="Times New Roman"/>
          <w:lang w:val="it-IT"/>
        </w:rPr>
        <w:t xml:space="preserve"> and the conclusions stemming from those results.  </w:t>
      </w:r>
    </w:p>
    <w:p w14:paraId="387DB310" w14:textId="3F96922E" w:rsidR="000E15E4" w:rsidRPr="000E15E4" w:rsidRDefault="000E15E4" w:rsidP="002D4521">
      <w:pPr>
        <w:pStyle w:val="Bodytext"/>
        <w:rPr>
          <w:rFonts w:ascii="Times New Roman" w:hAnsi="Times New Roman"/>
          <w:sz w:val="24"/>
          <w:szCs w:val="24"/>
          <w:lang w:val="it-IT" w:eastAsia="ja-JP"/>
        </w:rPr>
      </w:pPr>
    </w:p>
    <w:p w14:paraId="0E72C3D5" w14:textId="7109184C" w:rsidR="000E15E4" w:rsidRPr="00593E37" w:rsidRDefault="00593E37" w:rsidP="002D4521">
      <w:pPr>
        <w:pStyle w:val="BodytextIndented"/>
        <w:spacing w:afterLines="50" w:after="120"/>
        <w:ind w:firstLine="0"/>
        <w:jc w:val="center"/>
        <w:rPr>
          <w:rFonts w:ascii="Times New Roman" w:hAnsi="Times New Roman"/>
          <w:sz w:val="24"/>
          <w:szCs w:val="24"/>
          <w:lang w:val="it-IT" w:eastAsia="ja-JP"/>
        </w:rPr>
      </w:pPr>
      <w:r w:rsidRPr="00593E37">
        <w:rPr>
          <w:rFonts w:ascii="Times New Roman" w:hAnsi="Times New Roman"/>
          <w:sz w:val="24"/>
          <w:szCs w:val="24"/>
          <w:lang w:val="it-IT" w:eastAsia="ja-JP"/>
        </w:rPr>
        <w:t>3. RESULTS</w:t>
      </w:r>
    </w:p>
    <w:p w14:paraId="1CC149BA" w14:textId="182FD050" w:rsidR="009A0487" w:rsidRPr="00593E37" w:rsidRDefault="00642133" w:rsidP="002D4521">
      <w:pPr>
        <w:pStyle w:val="Bodytext"/>
        <w:rPr>
          <w:rFonts w:ascii="Times New Roman" w:hAnsi="Times New Roman"/>
          <w:lang w:val="it-IT"/>
        </w:rPr>
      </w:pPr>
      <w:r w:rsidRPr="00593E37">
        <w:rPr>
          <w:rFonts w:ascii="Times New Roman" w:hAnsi="Times New Roman"/>
          <w:lang w:val="it-IT"/>
        </w:rPr>
        <w:t>All equations, figures, tables and their legends should be placed at the center of appropriate lines.</w:t>
      </w:r>
    </w:p>
    <w:p w14:paraId="08B8DF5A" w14:textId="77777777" w:rsidR="00A31AE0" w:rsidRPr="00254D45" w:rsidRDefault="00A31AE0" w:rsidP="002D4521">
      <w:pPr>
        <w:pStyle w:val="BodytextIndented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375D3F03" w14:textId="42A036FD" w:rsidR="00A31AE0" w:rsidRPr="00254D45" w:rsidRDefault="00A31AE0" w:rsidP="009752CF">
      <w:pPr>
        <w:pStyle w:val="BodytextIndented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α+β=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254D45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9752C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254D4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(1)</w:t>
      </w:r>
    </w:p>
    <w:p w14:paraId="423BDBB1" w14:textId="77777777" w:rsidR="003B1B0E" w:rsidRPr="00254D45" w:rsidRDefault="003B1B0E" w:rsidP="002D4521">
      <w:pPr>
        <w:pStyle w:val="BodytextIndented"/>
        <w:ind w:firstLine="0"/>
        <w:rPr>
          <w:rFonts w:ascii="Times New Roman" w:hAnsi="Times New Roman"/>
          <w:sz w:val="24"/>
          <w:szCs w:val="24"/>
          <w:lang w:val="it-IT"/>
        </w:rPr>
      </w:pPr>
    </w:p>
    <w:p w14:paraId="014386C9" w14:textId="31014DEA" w:rsidR="007E46EE" w:rsidRPr="00254D45" w:rsidRDefault="009B2CB9" w:rsidP="002D4521">
      <w:pPr>
        <w:pStyle w:val="BodytextIndented"/>
        <w:jc w:val="center"/>
        <w:rPr>
          <w:rFonts w:ascii="Times New Roman" w:hAnsi="Times New Roman"/>
          <w:sz w:val="24"/>
          <w:szCs w:val="24"/>
        </w:rPr>
      </w:pPr>
      <w:r w:rsidRPr="00254D4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52221E" wp14:editId="48B0A677">
            <wp:extent cx="3533312" cy="200982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624" cy="201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1FA5" w14:textId="3360EE56" w:rsidR="007E46EE" w:rsidRPr="009752CF" w:rsidRDefault="007E46EE" w:rsidP="009752CF">
      <w:pPr>
        <w:pStyle w:val="TableCaptionCentred"/>
      </w:pPr>
      <w:r w:rsidRPr="009752CF">
        <w:rPr>
          <w:b/>
        </w:rPr>
        <w:t>Fig</w:t>
      </w:r>
      <w:r w:rsidR="009752CF" w:rsidRPr="009752CF">
        <w:rPr>
          <w:b/>
        </w:rPr>
        <w:t>ure</w:t>
      </w:r>
      <w:r w:rsidRPr="009752CF">
        <w:rPr>
          <w:b/>
        </w:rPr>
        <w:t xml:space="preserve"> 1. </w:t>
      </w:r>
      <w:r w:rsidR="009752CF" w:rsidRPr="009752CF">
        <w:t xml:space="preserve"> </w:t>
      </w:r>
      <w:r w:rsidR="00F16EB6" w:rsidRPr="009752CF">
        <w:t>F</w:t>
      </w:r>
      <w:r w:rsidR="009B2CB9" w:rsidRPr="009752CF">
        <w:t>igure caption</w:t>
      </w:r>
      <w:r w:rsidRPr="009752CF">
        <w:t>.</w:t>
      </w:r>
    </w:p>
    <w:p w14:paraId="5BC4B19E" w14:textId="77777777" w:rsidR="00874306" w:rsidRPr="00254D45" w:rsidRDefault="00874306" w:rsidP="009752CF">
      <w:pPr>
        <w:pStyle w:val="TableCaptionCentred"/>
      </w:pPr>
    </w:p>
    <w:p w14:paraId="4843BBF0" w14:textId="707C08F5" w:rsidR="00874306" w:rsidRPr="00593E37" w:rsidRDefault="00874306" w:rsidP="009752CF">
      <w:pPr>
        <w:pStyle w:val="TableCaptionCentred"/>
      </w:pPr>
      <w:r w:rsidRPr="00593E37">
        <w:rPr>
          <w:b/>
        </w:rPr>
        <w:lastRenderedPageBreak/>
        <w:t>Table 1.</w:t>
      </w:r>
      <w:r w:rsidRPr="00593E37">
        <w:t xml:space="preserve"> </w:t>
      </w:r>
      <w:r w:rsidR="00F16EB6" w:rsidRPr="00593E37">
        <w:t>T</w:t>
      </w:r>
      <w:r w:rsidRPr="00593E37">
        <w:t>able</w:t>
      </w:r>
      <w:r w:rsidR="00F16EB6" w:rsidRPr="00593E37">
        <w:t xml:space="preserve"> caption</w:t>
      </w:r>
      <w:r w:rsidRPr="00593E37">
        <w:t>.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1037"/>
        <w:gridCol w:w="1037"/>
        <w:gridCol w:w="1036"/>
        <w:gridCol w:w="1037"/>
        <w:gridCol w:w="1036"/>
        <w:gridCol w:w="1037"/>
      </w:tblGrid>
      <w:tr w:rsidR="00874306" w:rsidRPr="00593E37" w14:paraId="3DB53AA8" w14:textId="77777777" w:rsidTr="00874306">
        <w:trPr>
          <w:trHeight w:val="511"/>
          <w:jc w:val="center"/>
        </w:trPr>
        <w:tc>
          <w:tcPr>
            <w:tcW w:w="1073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698DBFB9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  <w:lang w:val="it-IT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  <w:lang w:val="it-IT"/>
              </w:rPr>
              <w:t>A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7E011EBB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/>
                <w:iCs/>
                <w:color w:val="000000"/>
                <w:szCs w:val="22"/>
              </w:rPr>
              <w:t>B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0C04D5D0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  <w:lang w:val="it-IT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  <w:lang w:val="it-IT"/>
              </w:rPr>
              <w:t>C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308B3301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/>
                <w:iCs/>
                <w:color w:val="000000"/>
                <w:szCs w:val="22"/>
              </w:rPr>
              <w:t>D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673067CE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  <w:lang w:val="it-IT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  <w:lang w:val="it-IT"/>
              </w:rPr>
              <w:t>E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470B3DC0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bCs/>
                <w:i/>
                <w:szCs w:val="22"/>
                <w:u w:val="single"/>
              </w:rPr>
            </w:pPr>
            <w:r w:rsidRPr="00593E37">
              <w:rPr>
                <w:rFonts w:ascii="Times New Roman" w:hAnsi="Times New Roman"/>
                <w:bCs/>
                <w:i/>
                <w:szCs w:val="22"/>
                <w:lang w:val="pl-PL"/>
              </w:rPr>
              <w:t>F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54CC884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bCs/>
                <w:i/>
                <w:szCs w:val="22"/>
                <w:lang w:val="pl-PL"/>
              </w:rPr>
            </w:pPr>
            <w:r w:rsidRPr="00593E37">
              <w:rPr>
                <w:rFonts w:ascii="Times New Roman" w:hAnsi="Times New Roman"/>
                <w:bCs/>
                <w:i/>
                <w:szCs w:val="22"/>
                <w:lang w:val="pl-PL"/>
              </w:rPr>
              <w:t>G</w:t>
            </w:r>
          </w:p>
        </w:tc>
      </w:tr>
      <w:tr w:rsidR="00874306" w:rsidRPr="00593E37" w14:paraId="7EFD64E9" w14:textId="77777777" w:rsidTr="00A31AE0">
        <w:trPr>
          <w:trHeight w:val="340"/>
          <w:jc w:val="center"/>
        </w:trPr>
        <w:tc>
          <w:tcPr>
            <w:tcW w:w="1073" w:type="dxa"/>
            <w:tcBorders>
              <w:top w:val="single" w:sz="4" w:space="0" w:color="auto"/>
            </w:tcBorders>
            <w:noWrap/>
            <w:vAlign w:val="center"/>
          </w:tcPr>
          <w:p w14:paraId="6C981C8A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23.5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vAlign w:val="center"/>
          </w:tcPr>
          <w:p w14:paraId="228BCE59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vAlign w:val="center"/>
          </w:tcPr>
          <w:p w14:paraId="6877FBAE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0.53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vAlign w:val="center"/>
          </w:tcPr>
          <w:p w14:paraId="5DFF29C3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-20.2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vAlign w:val="center"/>
          </w:tcPr>
          <w:p w14:paraId="20F1F8BB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-0.22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vAlign w:val="center"/>
          </w:tcPr>
          <w:p w14:paraId="7DDFDE12" w14:textId="77777777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1.7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105744F7" w14:textId="4CCF406A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14.5</w:t>
            </w:r>
          </w:p>
        </w:tc>
      </w:tr>
      <w:tr w:rsidR="00874306" w:rsidRPr="00593E37" w14:paraId="2FC984B8" w14:textId="77777777" w:rsidTr="00A31AE0">
        <w:trPr>
          <w:trHeight w:val="340"/>
          <w:jc w:val="center"/>
        </w:trPr>
        <w:tc>
          <w:tcPr>
            <w:tcW w:w="1073" w:type="dxa"/>
            <w:noWrap/>
            <w:vAlign w:val="center"/>
          </w:tcPr>
          <w:p w14:paraId="5A152CCA" w14:textId="7160399B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39.7</w:t>
            </w:r>
          </w:p>
        </w:tc>
        <w:tc>
          <w:tcPr>
            <w:tcW w:w="1073" w:type="dxa"/>
            <w:noWrap/>
            <w:vAlign w:val="center"/>
          </w:tcPr>
          <w:p w14:paraId="79641BD1" w14:textId="15A851A4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-60</w:t>
            </w:r>
          </w:p>
        </w:tc>
        <w:tc>
          <w:tcPr>
            <w:tcW w:w="1074" w:type="dxa"/>
            <w:noWrap/>
            <w:vAlign w:val="center"/>
          </w:tcPr>
          <w:p w14:paraId="108C2A59" w14:textId="21EFA5D8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0.</w:t>
            </w:r>
            <w:r w:rsidR="00A31AE0" w:rsidRPr="00593E37">
              <w:rPr>
                <w:rFonts w:ascii="Times New Roman" w:hAnsi="Times New Roman"/>
                <w:iCs/>
                <w:color w:val="000000"/>
                <w:szCs w:val="22"/>
              </w:rPr>
              <w:t>74</w:t>
            </w:r>
          </w:p>
        </w:tc>
        <w:tc>
          <w:tcPr>
            <w:tcW w:w="1073" w:type="dxa"/>
            <w:noWrap/>
            <w:vAlign w:val="center"/>
          </w:tcPr>
          <w:p w14:paraId="6C4150E7" w14:textId="364E98FA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-51.9</w:t>
            </w:r>
          </w:p>
        </w:tc>
        <w:tc>
          <w:tcPr>
            <w:tcW w:w="1074" w:type="dxa"/>
            <w:noWrap/>
            <w:vAlign w:val="center"/>
          </w:tcPr>
          <w:p w14:paraId="20C98D14" w14:textId="2BE9614D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-0.208</w:t>
            </w:r>
          </w:p>
        </w:tc>
        <w:tc>
          <w:tcPr>
            <w:tcW w:w="1073" w:type="dxa"/>
            <w:noWrap/>
            <w:vAlign w:val="center"/>
          </w:tcPr>
          <w:p w14:paraId="6F36061D" w14:textId="00BD3F98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47.2</w:t>
            </w:r>
          </w:p>
        </w:tc>
        <w:tc>
          <w:tcPr>
            <w:tcW w:w="1074" w:type="dxa"/>
            <w:vAlign w:val="center"/>
          </w:tcPr>
          <w:p w14:paraId="06957C2D" w14:textId="40179BA0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146</w:t>
            </w:r>
          </w:p>
        </w:tc>
      </w:tr>
      <w:tr w:rsidR="00A31AE0" w:rsidRPr="00593E37" w14:paraId="762F06B1" w14:textId="77777777" w:rsidTr="00A31AE0">
        <w:trPr>
          <w:trHeight w:val="340"/>
          <w:jc w:val="center"/>
        </w:trPr>
        <w:tc>
          <w:tcPr>
            <w:tcW w:w="1073" w:type="dxa"/>
            <w:noWrap/>
            <w:vAlign w:val="center"/>
          </w:tcPr>
          <w:p w14:paraId="1FFB79BD" w14:textId="792B6FBF" w:rsidR="00A31AE0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123.7</w:t>
            </w:r>
          </w:p>
        </w:tc>
        <w:tc>
          <w:tcPr>
            <w:tcW w:w="1073" w:type="dxa"/>
            <w:noWrap/>
            <w:vAlign w:val="center"/>
          </w:tcPr>
          <w:p w14:paraId="0D79FF09" w14:textId="0520B448" w:rsidR="00A31AE0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0</w:t>
            </w:r>
          </w:p>
        </w:tc>
        <w:tc>
          <w:tcPr>
            <w:tcW w:w="1074" w:type="dxa"/>
            <w:noWrap/>
            <w:vAlign w:val="center"/>
          </w:tcPr>
          <w:p w14:paraId="1C39B8AA" w14:textId="14160A7F" w:rsidR="00A31AE0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0.75</w:t>
            </w:r>
          </w:p>
        </w:tc>
        <w:tc>
          <w:tcPr>
            <w:tcW w:w="1073" w:type="dxa"/>
            <w:noWrap/>
            <w:vAlign w:val="center"/>
          </w:tcPr>
          <w:p w14:paraId="6D6E14AB" w14:textId="504D015A" w:rsidR="00A31AE0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57.2</w:t>
            </w:r>
          </w:p>
        </w:tc>
        <w:tc>
          <w:tcPr>
            <w:tcW w:w="1074" w:type="dxa"/>
            <w:noWrap/>
            <w:vAlign w:val="center"/>
          </w:tcPr>
          <w:p w14:paraId="331BC5D4" w14:textId="33469978" w:rsidR="00A31AE0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</w:t>
            </w:r>
          </w:p>
        </w:tc>
        <w:tc>
          <w:tcPr>
            <w:tcW w:w="1073" w:type="dxa"/>
            <w:noWrap/>
            <w:vAlign w:val="center"/>
          </w:tcPr>
          <w:p w14:paraId="4B812A76" w14:textId="77777777" w:rsidR="00A31AE0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546BF8B" w14:textId="64BA22BD" w:rsidR="00A31AE0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</w:t>
            </w:r>
          </w:p>
        </w:tc>
      </w:tr>
      <w:tr w:rsidR="00874306" w:rsidRPr="00593E37" w14:paraId="11694C07" w14:textId="77777777" w:rsidTr="00A31AE0">
        <w:trPr>
          <w:trHeight w:val="340"/>
          <w:jc w:val="center"/>
        </w:trPr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14:paraId="60F54D6D" w14:textId="403700A3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3241.56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14:paraId="3DA82C7C" w14:textId="45439983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60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vAlign w:val="center"/>
          </w:tcPr>
          <w:p w14:paraId="77BF5B5F" w14:textId="2C9D5479" w:rsidR="00874306" w:rsidRPr="00593E37" w:rsidRDefault="00874306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0.60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14:paraId="032152E9" w14:textId="1B18AC3F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-48.1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vAlign w:val="center"/>
          </w:tcPr>
          <w:p w14:paraId="307670D0" w14:textId="09E56F0E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-0.29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14:paraId="4AD2AFEF" w14:textId="427DD8FC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41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0FB44289" w14:textId="76401E22" w:rsidR="00874306" w:rsidRPr="00593E37" w:rsidRDefault="00A31AE0" w:rsidP="002D4521">
            <w:pPr>
              <w:ind w:left="28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593E37">
              <w:rPr>
                <w:rFonts w:ascii="Times New Roman" w:hAnsi="Times New Roman"/>
                <w:iCs/>
                <w:color w:val="000000"/>
                <w:szCs w:val="22"/>
              </w:rPr>
              <w:t>15</w:t>
            </w:r>
          </w:p>
        </w:tc>
      </w:tr>
    </w:tbl>
    <w:p w14:paraId="282DE9E8" w14:textId="6E676538" w:rsidR="007E46EE" w:rsidRDefault="007E46EE" w:rsidP="002D4521">
      <w:pPr>
        <w:pStyle w:val="BodytextIndented"/>
        <w:ind w:firstLine="0"/>
        <w:rPr>
          <w:rFonts w:ascii="Times New Roman" w:hAnsi="Times New Roman"/>
          <w:sz w:val="24"/>
          <w:szCs w:val="24"/>
          <w:lang w:val="en-GB"/>
        </w:rPr>
      </w:pPr>
    </w:p>
    <w:p w14:paraId="0FA301FE" w14:textId="3096C96C" w:rsidR="00F16EB6" w:rsidRPr="00593E37" w:rsidRDefault="00593E37" w:rsidP="002D4521">
      <w:pPr>
        <w:pStyle w:val="BodytextIndented"/>
        <w:spacing w:afterLines="50" w:after="120"/>
        <w:ind w:firstLine="0"/>
        <w:jc w:val="center"/>
        <w:rPr>
          <w:rFonts w:ascii="Times New Roman" w:hAnsi="Times New Roman"/>
          <w:sz w:val="24"/>
          <w:szCs w:val="24"/>
          <w:lang w:val="en-GB" w:eastAsia="ja-JP"/>
        </w:rPr>
      </w:pPr>
      <w:r w:rsidRPr="00593E37">
        <w:rPr>
          <w:rFonts w:ascii="Times New Roman" w:hAnsi="Times New Roman"/>
          <w:sz w:val="24"/>
          <w:szCs w:val="24"/>
          <w:lang w:val="en-GB" w:eastAsia="ja-JP"/>
        </w:rPr>
        <w:t xml:space="preserve">4. </w:t>
      </w:r>
      <w:r w:rsidR="00F16EB6" w:rsidRPr="00593E37">
        <w:rPr>
          <w:rFonts w:ascii="Times New Roman" w:hAnsi="Times New Roman" w:hint="eastAsia"/>
          <w:sz w:val="24"/>
          <w:szCs w:val="24"/>
          <w:lang w:val="en-GB" w:eastAsia="ja-JP"/>
        </w:rPr>
        <w:t>C</w:t>
      </w:r>
      <w:r w:rsidRPr="00593E37">
        <w:rPr>
          <w:rFonts w:ascii="Times New Roman" w:hAnsi="Times New Roman"/>
          <w:sz w:val="24"/>
          <w:szCs w:val="24"/>
          <w:lang w:val="en-GB" w:eastAsia="ja-JP"/>
        </w:rPr>
        <w:t>ONCLUSION</w:t>
      </w:r>
    </w:p>
    <w:p w14:paraId="328CAA3D" w14:textId="1C88AAD5" w:rsidR="00F16EB6" w:rsidRPr="00AF5577" w:rsidRDefault="009752CF" w:rsidP="002D4521">
      <w:pPr>
        <w:pStyle w:val="BodytextIndented"/>
        <w:ind w:firstLine="0"/>
        <w:rPr>
          <w:rFonts w:ascii="Times New Roman" w:hAnsi="Times New Roman" w:hint="eastAsia"/>
          <w:lang w:val="en-GB" w:eastAsia="ja-JP"/>
        </w:rPr>
      </w:pPr>
      <w:r w:rsidRPr="00AF5577">
        <w:rPr>
          <w:rFonts w:ascii="Times New Roman" w:hAnsi="Times New Roman"/>
          <w:lang w:val="en-GB" w:eastAsia="ja-JP"/>
        </w:rPr>
        <w:t>R</w:t>
      </w:r>
      <w:r w:rsidR="00F16EB6" w:rsidRPr="00AF5577">
        <w:rPr>
          <w:rFonts w:ascii="Times New Roman" w:hAnsi="Times New Roman"/>
          <w:lang w:val="en-GB" w:eastAsia="ja-JP"/>
        </w:rPr>
        <w:t>eferences closely related to the study should be listed in the following style [1].</w:t>
      </w:r>
      <w:r w:rsidRPr="00AF5577">
        <w:rPr>
          <w:rFonts w:ascii="Times New Roman" w:hAnsi="Times New Roman"/>
          <w:lang w:val="en-GB" w:eastAsia="ja-JP"/>
        </w:rPr>
        <w:t xml:space="preserve"> CONCLUSION and REFERENCE are optional for extended abstracts.</w:t>
      </w:r>
    </w:p>
    <w:p w14:paraId="5ED7305D" w14:textId="3FF4C6BB" w:rsidR="006F45A4" w:rsidRPr="00593E37" w:rsidRDefault="009A0487" w:rsidP="002D4521">
      <w:pPr>
        <w:pStyle w:val="Sectionnonumber"/>
        <w:jc w:val="center"/>
        <w:rPr>
          <w:rFonts w:ascii="Times New Roman" w:hAnsi="Times New Roman"/>
          <w:b w:val="0"/>
          <w:sz w:val="24"/>
          <w:szCs w:val="24"/>
        </w:rPr>
      </w:pPr>
      <w:r w:rsidRPr="00593E37">
        <w:rPr>
          <w:rFonts w:ascii="Times New Roman" w:hAnsi="Times New Roman"/>
          <w:b w:val="0"/>
          <w:sz w:val="24"/>
          <w:szCs w:val="24"/>
        </w:rPr>
        <w:t>R</w:t>
      </w:r>
      <w:r w:rsidR="00593E37">
        <w:rPr>
          <w:rFonts w:ascii="Times New Roman" w:hAnsi="Times New Roman"/>
          <w:b w:val="0"/>
          <w:sz w:val="24"/>
          <w:szCs w:val="24"/>
        </w:rPr>
        <w:t>EFERENCE</w:t>
      </w:r>
    </w:p>
    <w:p w14:paraId="1FA959E6" w14:textId="4BB2E4B6" w:rsidR="003C5E59" w:rsidRPr="00AF5577" w:rsidRDefault="003C5E59" w:rsidP="002D4521">
      <w:pPr>
        <w:pStyle w:val="Reference"/>
        <w:ind w:left="567" w:hanging="567"/>
        <w:rPr>
          <w:rFonts w:ascii="Times New Roman" w:hAnsi="Times New Roman"/>
        </w:rPr>
      </w:pPr>
      <w:r w:rsidRPr="00AF5577">
        <w:rPr>
          <w:rFonts w:ascii="Times New Roman" w:hAnsi="Times New Roman"/>
        </w:rPr>
        <w:t>Van der Geer, J., Hanraads, J.A.J., Lupton, R.A.</w:t>
      </w:r>
      <w:r w:rsidR="00720CB2" w:rsidRPr="00AF5577">
        <w:rPr>
          <w:rFonts w:ascii="Times New Roman" w:hAnsi="Times New Roman"/>
        </w:rPr>
        <w:t>:</w:t>
      </w:r>
      <w:r w:rsidRPr="00AF5577">
        <w:rPr>
          <w:rFonts w:ascii="Times New Roman" w:hAnsi="Times New Roman"/>
        </w:rPr>
        <w:t xml:space="preserve"> The art of writing a scientific article.</w:t>
      </w:r>
      <w:r w:rsidRPr="00AF5577">
        <w:rPr>
          <w:rFonts w:ascii="Times New Roman" w:hAnsi="Times New Roman"/>
          <w:color w:val="1F1F1F"/>
        </w:rPr>
        <w:t xml:space="preserve"> </w:t>
      </w:r>
      <w:r w:rsidRPr="00AF5577">
        <w:rPr>
          <w:rFonts w:ascii="Times New Roman" w:hAnsi="Times New Roman"/>
          <w:i/>
          <w:iCs w:val="0"/>
        </w:rPr>
        <w:t xml:space="preserve">J. Sci. Commun. </w:t>
      </w:r>
      <w:r w:rsidRPr="00AF5577">
        <w:rPr>
          <w:rFonts w:ascii="Times New Roman" w:hAnsi="Times New Roman"/>
          <w:b/>
          <w:bCs/>
        </w:rPr>
        <w:t>163</w:t>
      </w:r>
      <w:r w:rsidRPr="00AF5577">
        <w:rPr>
          <w:rFonts w:ascii="Times New Roman" w:hAnsi="Times New Roman"/>
        </w:rPr>
        <w:t xml:space="preserve">, </w:t>
      </w:r>
      <w:r w:rsidR="00720CB2" w:rsidRPr="00AF5577">
        <w:rPr>
          <w:rFonts w:ascii="Times New Roman" w:hAnsi="Times New Roman"/>
          <w:iCs w:val="0"/>
        </w:rPr>
        <w:t>(</w:t>
      </w:r>
      <w:r w:rsidR="00720CB2" w:rsidRPr="00AF5577">
        <w:rPr>
          <w:rFonts w:ascii="Times New Roman" w:hAnsi="Times New Roman"/>
        </w:rPr>
        <w:t>2010)</w:t>
      </w:r>
      <w:r w:rsidR="00720CB2" w:rsidRPr="00AF5577">
        <w:rPr>
          <w:rFonts w:ascii="Times New Roman" w:hAnsi="Times New Roman"/>
        </w:rPr>
        <w:t xml:space="preserve">, </w:t>
      </w:r>
      <w:r w:rsidRPr="00AF5577">
        <w:rPr>
          <w:rFonts w:ascii="Times New Roman" w:hAnsi="Times New Roman"/>
        </w:rPr>
        <w:t>51–59.</w:t>
      </w:r>
    </w:p>
    <w:sectPr w:rsidR="003C5E59" w:rsidRPr="00AF5577" w:rsidSect="00254D45"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1418" w:right="1418" w:bottom="1418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B012" w14:textId="77777777" w:rsidR="000C0906" w:rsidRDefault="000C0906">
      <w:r>
        <w:separator/>
      </w:r>
    </w:p>
  </w:endnote>
  <w:endnote w:type="continuationSeparator" w:id="0">
    <w:p w14:paraId="66B40CDC" w14:textId="77777777" w:rsidR="000C0906" w:rsidRDefault="000C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B40D" w14:textId="77777777" w:rsidR="000C0906" w:rsidRPr="00043761" w:rsidRDefault="000C090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36E30084" w14:textId="77777777" w:rsidR="000C0906" w:rsidRDefault="000C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07FD" w14:textId="77777777" w:rsidR="009A0487" w:rsidRDefault="009A0487"/>
  <w:p w14:paraId="0B456E5F" w14:textId="77777777" w:rsidR="009A0487" w:rsidRDefault="009A0487"/>
  <w:p w14:paraId="01A7F6ED" w14:textId="77777777" w:rsidR="009A0487" w:rsidRDefault="009A0487"/>
  <w:p w14:paraId="23B88F5B" w14:textId="77777777" w:rsidR="009A0487" w:rsidRDefault="009A0487"/>
  <w:p w14:paraId="7A6064CE" w14:textId="77777777" w:rsidR="009A0487" w:rsidRDefault="009A0487"/>
  <w:p w14:paraId="5F083ADE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408C1"/>
    <w:rsid w:val="000828F6"/>
    <w:rsid w:val="000C0906"/>
    <w:rsid w:val="000E15E4"/>
    <w:rsid w:val="001C2930"/>
    <w:rsid w:val="00217A99"/>
    <w:rsid w:val="00254D45"/>
    <w:rsid w:val="002D4521"/>
    <w:rsid w:val="002F7195"/>
    <w:rsid w:val="003B1B0E"/>
    <w:rsid w:val="003C5E59"/>
    <w:rsid w:val="004053F2"/>
    <w:rsid w:val="005158FA"/>
    <w:rsid w:val="00593E37"/>
    <w:rsid w:val="005E202E"/>
    <w:rsid w:val="00617A5D"/>
    <w:rsid w:val="00642133"/>
    <w:rsid w:val="006F45A4"/>
    <w:rsid w:val="00720CB2"/>
    <w:rsid w:val="00733CB3"/>
    <w:rsid w:val="007B7750"/>
    <w:rsid w:val="007E46EE"/>
    <w:rsid w:val="00874306"/>
    <w:rsid w:val="009474B6"/>
    <w:rsid w:val="00951653"/>
    <w:rsid w:val="009752CF"/>
    <w:rsid w:val="00997A8C"/>
    <w:rsid w:val="009A0487"/>
    <w:rsid w:val="009B2CB9"/>
    <w:rsid w:val="009E58BF"/>
    <w:rsid w:val="00A31AE0"/>
    <w:rsid w:val="00AB57F5"/>
    <w:rsid w:val="00AF5577"/>
    <w:rsid w:val="00B025C3"/>
    <w:rsid w:val="00B05982"/>
    <w:rsid w:val="00B83F45"/>
    <w:rsid w:val="00D63591"/>
    <w:rsid w:val="00D93976"/>
    <w:rsid w:val="00E5283D"/>
    <w:rsid w:val="00E654C5"/>
    <w:rsid w:val="00EF6BE4"/>
    <w:rsid w:val="00F16EB6"/>
    <w:rsid w:val="00F81D9D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D1206"/>
  <w15:docId w15:val="{56295E54-69CB-E74B-8A22-6997DC2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Paragraph">
    <w:name w:val="Paragraph"/>
    <w:basedOn w:val="a"/>
    <w:rsid w:val="003B1B0E"/>
    <w:pPr>
      <w:ind w:firstLine="284"/>
      <w:jc w:val="both"/>
    </w:pPr>
    <w:rPr>
      <w:rFonts w:ascii="Times New Roman" w:hAnsi="Times New Roman"/>
      <w:sz w:val="20"/>
      <w:lang w:val="en-US"/>
    </w:rPr>
  </w:style>
  <w:style w:type="paragraph" w:customStyle="1" w:styleId="TableCaptionCentred">
    <w:name w:val="Table.Caption.Centred"/>
    <w:basedOn w:val="a"/>
    <w:autoRedefine/>
    <w:rsid w:val="009752CF"/>
    <w:pPr>
      <w:spacing w:after="120"/>
      <w:ind w:left="28"/>
      <w:jc w:val="center"/>
    </w:pPr>
    <w:rPr>
      <w:rFonts w:ascii="Times New Roman" w:hAnsi="Times New Roman"/>
      <w:color w:val="000000"/>
      <w:szCs w:val="22"/>
    </w:rPr>
  </w:style>
  <w:style w:type="paragraph" w:styleId="a9">
    <w:name w:val="footer"/>
    <w:basedOn w:val="a"/>
    <w:link w:val="aa"/>
    <w:uiPriority w:val="99"/>
    <w:unhideWhenUsed/>
    <w:rsid w:val="00254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4D45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254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4D45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4B5B-12DB-4C37-AA9B-400CFBC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233</TotalTime>
  <Pages>2</Pages>
  <Words>354</Words>
  <Characters>1755</Characters>
  <Application>Microsoft Office Word</Application>
  <DocSecurity>0</DocSecurity>
  <Lines>79</Lines>
  <Paragraphs>65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胡長洪</cp:lastModifiedBy>
  <cp:revision>15</cp:revision>
  <cp:lastPrinted>2005-02-25T09:52:00Z</cp:lastPrinted>
  <dcterms:created xsi:type="dcterms:W3CDTF">2015-09-02T08:53:00Z</dcterms:created>
  <dcterms:modified xsi:type="dcterms:W3CDTF">2024-04-09T02:21:00Z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f6bacb9e30880376619c95d7b1548bf3601be8e2d50b5c2d3814d3ae60a99b50</vt:lpwstr>
  </property>
</Properties>
</file>